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5" w:rsidRDefault="00445B45" w:rsidP="00445B45">
      <w:pPr>
        <w:pStyle w:val="Default"/>
      </w:pPr>
    </w:p>
    <w:p w:rsidR="00445B45" w:rsidRDefault="00445B45" w:rsidP="00445B45">
      <w:pPr>
        <w:pStyle w:val="Geenafstand"/>
        <w:rPr>
          <w:b/>
        </w:rPr>
      </w:pPr>
    </w:p>
    <w:p w:rsidR="00445B45" w:rsidRPr="00FD1F8C" w:rsidRDefault="00445B45" w:rsidP="00445B45">
      <w:pPr>
        <w:pStyle w:val="Geenafstand"/>
        <w:rPr>
          <w:b/>
          <w:sz w:val="28"/>
          <w:szCs w:val="28"/>
        </w:rPr>
      </w:pPr>
      <w:r w:rsidRPr="00FD1F8C">
        <w:rPr>
          <w:b/>
          <w:sz w:val="28"/>
          <w:szCs w:val="28"/>
        </w:rPr>
        <w:t xml:space="preserve">Programma </w:t>
      </w:r>
    </w:p>
    <w:p w:rsidR="00FD1F8C" w:rsidRDefault="00FD1F8C" w:rsidP="00445B45">
      <w:pPr>
        <w:pStyle w:val="Geenafstand"/>
      </w:pPr>
    </w:p>
    <w:p w:rsidR="00445B45" w:rsidRDefault="00445B45" w:rsidP="00445B45">
      <w:pPr>
        <w:pStyle w:val="Geenafstand"/>
      </w:pPr>
      <w:r w:rsidRPr="00445B45">
        <w:t xml:space="preserve">Lezing; </w:t>
      </w:r>
      <w:r>
        <w:t>Efficiëntie en effectiviteit van krachttraining in de geriatri</w:t>
      </w:r>
      <w:r w:rsidR="009D123B">
        <w:t>e</w:t>
      </w:r>
      <w:r w:rsidR="0084607A">
        <w:t xml:space="preserve"> oefen- en</w:t>
      </w:r>
      <w:bookmarkStart w:id="0" w:name="_GoBack"/>
      <w:bookmarkEnd w:id="0"/>
      <w:r w:rsidR="009D123B">
        <w:t xml:space="preserve"> fysiotherapie</w:t>
      </w:r>
    </w:p>
    <w:p w:rsidR="009D123B" w:rsidRDefault="00E60D39" w:rsidP="00445B45">
      <w:pPr>
        <w:pStyle w:val="Geenafstand"/>
      </w:pPr>
      <w:r>
        <w:t>Woensdag 24</w:t>
      </w:r>
      <w:r w:rsidR="009D123B">
        <w:t xml:space="preserve"> januari 2017</w:t>
      </w:r>
    </w:p>
    <w:p w:rsidR="00445B45" w:rsidRDefault="00E60D39" w:rsidP="00445B45">
      <w:pPr>
        <w:pStyle w:val="Geenafstand"/>
      </w:pPr>
      <w:r>
        <w:t>Evean Eduard Douwes Dekker</w:t>
      </w:r>
    </w:p>
    <w:p w:rsidR="00FD1F8C" w:rsidRPr="00445B45" w:rsidRDefault="00FD1F8C" w:rsidP="00445B45">
      <w:pPr>
        <w:pStyle w:val="Geenafstand"/>
        <w:pBdr>
          <w:bottom w:val="single" w:sz="6" w:space="1" w:color="auto"/>
        </w:pBdr>
      </w:pPr>
    </w:p>
    <w:p w:rsidR="00FD1F8C" w:rsidRDefault="00FD1F8C" w:rsidP="00445B45">
      <w:pPr>
        <w:pStyle w:val="Geenafstand"/>
      </w:pPr>
    </w:p>
    <w:p w:rsidR="00445B45" w:rsidRDefault="00445B45" w:rsidP="00445B45">
      <w:pPr>
        <w:pStyle w:val="Geenafstand"/>
      </w:pPr>
    </w:p>
    <w:p w:rsidR="00445B45" w:rsidRPr="00445B45" w:rsidRDefault="00445B45" w:rsidP="00445B45">
      <w:pPr>
        <w:pStyle w:val="Geenafstand"/>
      </w:pPr>
      <w:r>
        <w:t>13:45 – 14:00</w:t>
      </w:r>
      <w:r w:rsidRPr="00445B45">
        <w:t xml:space="preserve"> Ontvangst met koffie/ thee </w:t>
      </w:r>
    </w:p>
    <w:p w:rsidR="00FD1F8C" w:rsidRDefault="00FD1F8C" w:rsidP="00445B45">
      <w:pPr>
        <w:pStyle w:val="Geenafstand"/>
      </w:pPr>
    </w:p>
    <w:p w:rsidR="00445B45" w:rsidRDefault="00445B45" w:rsidP="00445B45">
      <w:pPr>
        <w:pStyle w:val="Geenafstand"/>
      </w:pPr>
      <w:r>
        <w:t>14:00 – 14:</w:t>
      </w:r>
      <w:r w:rsidR="00FD1F8C">
        <w:t>15 Inleiding met interactieve vragenronde</w:t>
      </w:r>
    </w:p>
    <w:p w:rsidR="00FD1F8C" w:rsidRDefault="00FD1F8C" w:rsidP="00445B45">
      <w:pPr>
        <w:pStyle w:val="Geenafstand"/>
      </w:pPr>
    </w:p>
    <w:p w:rsidR="00FD1F8C" w:rsidRDefault="00FD1F8C" w:rsidP="00445B45">
      <w:pPr>
        <w:pStyle w:val="Geenafstand"/>
      </w:pPr>
      <w:r>
        <w:t>14:15 – 15:30 Lezing</w:t>
      </w:r>
    </w:p>
    <w:p w:rsidR="00FD1F8C" w:rsidRDefault="00FD1F8C" w:rsidP="00445B45">
      <w:pPr>
        <w:pStyle w:val="Geenafstand"/>
      </w:pPr>
    </w:p>
    <w:p w:rsidR="00445B45" w:rsidRPr="00445B45" w:rsidRDefault="00FD1F8C" w:rsidP="00445B45">
      <w:pPr>
        <w:pStyle w:val="Geenafstand"/>
      </w:pPr>
      <w:r>
        <w:t xml:space="preserve">15:45 – 16:15 Discussie en mogelijkheid tot vragen stellen </w:t>
      </w:r>
    </w:p>
    <w:p w:rsidR="00FD1F8C" w:rsidRDefault="00FD1F8C" w:rsidP="00445B45">
      <w:pPr>
        <w:pStyle w:val="Geenafstand"/>
      </w:pPr>
    </w:p>
    <w:p w:rsidR="008B4E4D" w:rsidRPr="00445B45" w:rsidRDefault="00FD1F8C" w:rsidP="00445B45">
      <w:pPr>
        <w:pStyle w:val="Geenafstand"/>
      </w:pPr>
      <w:r>
        <w:t xml:space="preserve">16:15 Sluiting </w:t>
      </w:r>
    </w:p>
    <w:sectPr w:rsidR="008B4E4D" w:rsidRPr="00445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FD" w:rsidRDefault="00951EFD" w:rsidP="00445B45">
      <w:pPr>
        <w:spacing w:after="0" w:line="240" w:lineRule="auto"/>
      </w:pPr>
      <w:r>
        <w:separator/>
      </w:r>
    </w:p>
  </w:endnote>
  <w:endnote w:type="continuationSeparator" w:id="0">
    <w:p w:rsidR="00951EFD" w:rsidRDefault="00951EFD" w:rsidP="0044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FD" w:rsidRDefault="00951EFD" w:rsidP="00445B45">
      <w:pPr>
        <w:spacing w:after="0" w:line="240" w:lineRule="auto"/>
      </w:pPr>
      <w:r>
        <w:separator/>
      </w:r>
    </w:p>
  </w:footnote>
  <w:footnote w:type="continuationSeparator" w:id="0">
    <w:p w:rsidR="00951EFD" w:rsidRDefault="00951EFD" w:rsidP="0044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45" w:rsidRDefault="00445B45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7E81C1DE" wp14:editId="52F76872">
          <wp:simplePos x="0" y="0"/>
          <wp:positionH relativeFrom="column">
            <wp:posOffset>3429000</wp:posOffset>
          </wp:positionH>
          <wp:positionV relativeFrom="paragraph">
            <wp:posOffset>-104775</wp:posOffset>
          </wp:positionV>
          <wp:extent cx="2914650" cy="724535"/>
          <wp:effectExtent l="0" t="0" r="0" b="0"/>
          <wp:wrapThrough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an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B45" w:rsidRDefault="00445B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45"/>
    <w:rsid w:val="00445B45"/>
    <w:rsid w:val="0084607A"/>
    <w:rsid w:val="008D240F"/>
    <w:rsid w:val="00951EFD"/>
    <w:rsid w:val="009D123B"/>
    <w:rsid w:val="00D365E8"/>
    <w:rsid w:val="00E60D39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5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45B4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B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B45"/>
  </w:style>
  <w:style w:type="paragraph" w:styleId="Voettekst">
    <w:name w:val="footer"/>
    <w:basedOn w:val="Standaard"/>
    <w:link w:val="Voet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5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45B4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B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B45"/>
  </w:style>
  <w:style w:type="paragraph" w:styleId="Voettekst">
    <w:name w:val="footer"/>
    <w:basedOn w:val="Standaard"/>
    <w:link w:val="VoettekstChar"/>
    <w:uiPriority w:val="99"/>
    <w:unhideWhenUsed/>
    <w:rsid w:val="0044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BBB9B7EC.dotm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Hoekstra</dc:creator>
  <cp:lastModifiedBy>Hoekstra, Niels</cp:lastModifiedBy>
  <cp:revision>3</cp:revision>
  <dcterms:created xsi:type="dcterms:W3CDTF">2017-10-12T06:50:00Z</dcterms:created>
  <dcterms:modified xsi:type="dcterms:W3CDTF">2017-10-12T07:36:00Z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-1697303260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nhoekstra@evean.nl</vt:lpwstr>
  </property>
  <property fmtid="{D5CDD505-2E9C-101B-9397-08002B2CF9AE}" pid="6" name="_AuthorEmailDisplayName">
    <vt:lpwstr>Hoekstra, Niels</vt:lpwstr>
  </property>
</Properties>
</file>